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E" w:rsidRPr="006D47C9" w:rsidRDefault="000F4C4E" w:rsidP="00E86790">
      <w:pPr>
        <w:jc w:val="both"/>
        <w:rPr>
          <w:rFonts w:ascii="Times New Roman" w:hAnsi="Times New Roman"/>
        </w:rPr>
      </w:pPr>
      <w:r w:rsidRPr="006D47C9">
        <w:rPr>
          <w:rFonts w:ascii="Times New Roman" w:hAnsi="Times New Roman"/>
        </w:rPr>
        <w:t>ŠUMARSKA I DRVODJELJSKA</w:t>
      </w:r>
    </w:p>
    <w:p w:rsidR="000F4C4E" w:rsidRDefault="000F4C4E" w:rsidP="00E86790">
      <w:pPr>
        <w:jc w:val="both"/>
        <w:rPr>
          <w:rFonts w:ascii="Times New Roman" w:hAnsi="Times New Roman"/>
        </w:rPr>
      </w:pPr>
      <w:r w:rsidRPr="006D47C9">
        <w:rPr>
          <w:rFonts w:ascii="Times New Roman" w:hAnsi="Times New Roman"/>
        </w:rPr>
        <w:t>ŠKOLA KARLOVAC</w:t>
      </w:r>
    </w:p>
    <w:p w:rsidR="00CE3243" w:rsidRDefault="00CE3243" w:rsidP="00E86790">
      <w:pPr>
        <w:jc w:val="both"/>
        <w:rPr>
          <w:rFonts w:ascii="Times New Roman" w:hAnsi="Times New Roman"/>
        </w:rPr>
      </w:pPr>
    </w:p>
    <w:p w:rsidR="00F82EFC" w:rsidRPr="006D47C9" w:rsidRDefault="00E86790" w:rsidP="00E86790">
      <w:pPr>
        <w:jc w:val="both"/>
        <w:rPr>
          <w:rFonts w:ascii="Times New Roman" w:hAnsi="Times New Roman"/>
        </w:rPr>
      </w:pPr>
      <w:bookmarkStart w:id="0" w:name="_GoBack"/>
      <w:bookmarkEnd w:id="0"/>
      <w:r w:rsidRPr="006D47C9">
        <w:rPr>
          <w:rFonts w:ascii="Times New Roman" w:hAnsi="Times New Roman"/>
        </w:rPr>
        <w:t xml:space="preserve">KLASA: </w:t>
      </w:r>
      <w:r w:rsidR="008F2EFC" w:rsidRPr="006D47C9">
        <w:rPr>
          <w:rFonts w:ascii="Times New Roman" w:hAnsi="Times New Roman"/>
        </w:rPr>
        <w:t>602</w:t>
      </w:r>
      <w:r w:rsidRPr="006D47C9">
        <w:rPr>
          <w:rFonts w:ascii="Times New Roman" w:hAnsi="Times New Roman"/>
        </w:rPr>
        <w:t>-03/20-0</w:t>
      </w:r>
      <w:r w:rsidR="006D47C9" w:rsidRPr="006D47C9">
        <w:rPr>
          <w:rFonts w:ascii="Times New Roman" w:hAnsi="Times New Roman"/>
        </w:rPr>
        <w:t>2</w:t>
      </w:r>
      <w:r w:rsidRPr="006D47C9">
        <w:rPr>
          <w:rFonts w:ascii="Times New Roman" w:hAnsi="Times New Roman"/>
        </w:rPr>
        <w:t>/</w:t>
      </w:r>
      <w:r w:rsidR="008F2EFC" w:rsidRPr="006D47C9">
        <w:rPr>
          <w:rFonts w:ascii="Times New Roman" w:hAnsi="Times New Roman"/>
        </w:rPr>
        <w:t>0</w:t>
      </w:r>
      <w:r w:rsidR="006D47C9" w:rsidRPr="006D47C9">
        <w:rPr>
          <w:rFonts w:ascii="Times New Roman" w:hAnsi="Times New Roman"/>
        </w:rPr>
        <w:t>1</w:t>
      </w:r>
    </w:p>
    <w:p w:rsidR="00E86790" w:rsidRPr="006D47C9" w:rsidRDefault="00E86790" w:rsidP="00E86790">
      <w:pPr>
        <w:jc w:val="both"/>
        <w:rPr>
          <w:rFonts w:ascii="Times New Roman" w:hAnsi="Times New Roman"/>
        </w:rPr>
      </w:pPr>
      <w:r w:rsidRPr="006D47C9">
        <w:rPr>
          <w:rFonts w:ascii="Times New Roman" w:hAnsi="Times New Roman"/>
        </w:rPr>
        <w:t>URBROJ: 2133-</w:t>
      </w:r>
      <w:r w:rsidR="000F4C4E" w:rsidRPr="006D47C9">
        <w:rPr>
          <w:rFonts w:ascii="Times New Roman" w:hAnsi="Times New Roman"/>
        </w:rPr>
        <w:t>50</w:t>
      </w:r>
      <w:r w:rsidRPr="006D47C9">
        <w:rPr>
          <w:rFonts w:ascii="Times New Roman" w:hAnsi="Times New Roman"/>
        </w:rPr>
        <w:t>-01-20-</w:t>
      </w:r>
      <w:r w:rsidR="000F4C4E" w:rsidRPr="006D47C9">
        <w:rPr>
          <w:rFonts w:ascii="Times New Roman" w:hAnsi="Times New Roman"/>
        </w:rPr>
        <w:t>01</w:t>
      </w:r>
    </w:p>
    <w:p w:rsidR="00431E52" w:rsidRDefault="00431E52" w:rsidP="00E86790">
      <w:pPr>
        <w:jc w:val="both"/>
        <w:rPr>
          <w:rFonts w:ascii="Times New Roman" w:hAnsi="Times New Roman"/>
        </w:rPr>
      </w:pPr>
    </w:p>
    <w:p w:rsidR="00E86790" w:rsidRPr="006D47C9" w:rsidRDefault="00E86790" w:rsidP="00E86790">
      <w:pPr>
        <w:jc w:val="both"/>
        <w:rPr>
          <w:rFonts w:ascii="Times New Roman" w:hAnsi="Times New Roman"/>
        </w:rPr>
      </w:pPr>
      <w:r w:rsidRPr="006D47C9">
        <w:rPr>
          <w:rFonts w:ascii="Times New Roman" w:hAnsi="Times New Roman"/>
        </w:rPr>
        <w:t>Karlovac, 20.</w:t>
      </w:r>
      <w:r w:rsidR="006D47C9">
        <w:rPr>
          <w:rFonts w:ascii="Times New Roman" w:hAnsi="Times New Roman"/>
        </w:rPr>
        <w:t>0</w:t>
      </w:r>
      <w:r w:rsidRPr="006D47C9">
        <w:rPr>
          <w:rFonts w:ascii="Times New Roman" w:hAnsi="Times New Roman"/>
        </w:rPr>
        <w:t>3.2020.</w:t>
      </w:r>
    </w:p>
    <w:p w:rsidR="00217C36" w:rsidRPr="006D47C9" w:rsidRDefault="00217C36" w:rsidP="00E86790">
      <w:pPr>
        <w:jc w:val="both"/>
        <w:rPr>
          <w:rFonts w:ascii="Times New Roman" w:hAnsi="Times New Roman"/>
        </w:rPr>
      </w:pPr>
    </w:p>
    <w:p w:rsidR="00E86790" w:rsidRPr="006D47C9" w:rsidRDefault="00E86790" w:rsidP="00E86790">
      <w:pPr>
        <w:tabs>
          <w:tab w:val="left" w:pos="1320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Temeljem Odluke o izmjeni i dopuni Odluke o obustavi i izvođenju nastave na visokim učilištima, srednjim i osnovnim školama te redovnog rada ustanova predškolskog odjela i obrazovanja i uspostavi rada na daljinu od dana 19.3.2020. godine (KLASA: 602-01/20-01/00178, URBROJ: 533-01-20-0002), dajem</w:t>
      </w:r>
    </w:p>
    <w:p w:rsidR="00E86790" w:rsidRPr="006D47C9" w:rsidRDefault="00E86790" w:rsidP="00E86790">
      <w:pPr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jc w:val="both"/>
        <w:rPr>
          <w:rFonts w:ascii="Times New Roman" w:hAnsi="Times New Roman"/>
          <w:b/>
          <w:iCs/>
          <w:szCs w:val="24"/>
        </w:rPr>
      </w:pPr>
    </w:p>
    <w:p w:rsidR="00E86790" w:rsidRPr="006D47C9" w:rsidRDefault="00E86790" w:rsidP="00E86790">
      <w:pPr>
        <w:tabs>
          <w:tab w:val="left" w:pos="4350"/>
        </w:tabs>
        <w:jc w:val="center"/>
        <w:rPr>
          <w:rFonts w:ascii="Times New Roman" w:hAnsi="Times New Roman"/>
          <w:b/>
          <w:iCs/>
          <w:szCs w:val="24"/>
        </w:rPr>
      </w:pPr>
      <w:r w:rsidRPr="006D47C9">
        <w:rPr>
          <w:rFonts w:ascii="Times New Roman" w:hAnsi="Times New Roman"/>
          <w:b/>
          <w:iCs/>
          <w:szCs w:val="24"/>
        </w:rPr>
        <w:t>I Z J A V U</w:t>
      </w:r>
    </w:p>
    <w:p w:rsidR="00E86790" w:rsidRPr="006D47C9" w:rsidRDefault="00E86790" w:rsidP="00E86790">
      <w:pPr>
        <w:tabs>
          <w:tab w:val="left" w:pos="4350"/>
        </w:tabs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tabs>
          <w:tab w:val="left" w:pos="4350"/>
        </w:tabs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 xml:space="preserve">kojom ja, ______________________________________________ (ime i prezime radnika) na </w:t>
      </w:r>
    </w:p>
    <w:p w:rsidR="00E86790" w:rsidRPr="006D47C9" w:rsidRDefault="00E86790" w:rsidP="00E86790">
      <w:p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 xml:space="preserve">radnom mjestu  _______________________________________________________________                                                                   </w:t>
      </w:r>
    </w:p>
    <w:p w:rsidR="00E86790" w:rsidRPr="006D47C9" w:rsidRDefault="00E86790" w:rsidP="00E86790">
      <w:p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 xml:space="preserve">                                                                (naziv radnog mjesta) </w:t>
      </w:r>
    </w:p>
    <w:p w:rsidR="00A84B48" w:rsidRPr="006D47C9" w:rsidRDefault="00E86790" w:rsidP="00E86790">
      <w:p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 xml:space="preserve">u </w:t>
      </w:r>
      <w:r w:rsidR="000F4C4E" w:rsidRPr="006D47C9">
        <w:rPr>
          <w:rFonts w:ascii="Times New Roman" w:hAnsi="Times New Roman"/>
          <w:iCs/>
          <w:szCs w:val="24"/>
        </w:rPr>
        <w:t>Šumarskoj i drvodjeljskoj</w:t>
      </w:r>
      <w:r w:rsidRPr="006D47C9">
        <w:rPr>
          <w:rFonts w:ascii="Times New Roman" w:hAnsi="Times New Roman"/>
          <w:iCs/>
          <w:szCs w:val="24"/>
        </w:rPr>
        <w:t xml:space="preserve"> školi</w:t>
      </w:r>
      <w:r w:rsidR="000F4C4E" w:rsidRPr="006D47C9">
        <w:rPr>
          <w:rFonts w:ascii="Times New Roman" w:hAnsi="Times New Roman"/>
          <w:iCs/>
          <w:szCs w:val="24"/>
        </w:rPr>
        <w:t xml:space="preserve"> Karlovac</w:t>
      </w:r>
      <w:r w:rsidR="006D47C9">
        <w:rPr>
          <w:rFonts w:ascii="Times New Roman" w:hAnsi="Times New Roman"/>
          <w:iCs/>
          <w:szCs w:val="24"/>
        </w:rPr>
        <w:t>,</w:t>
      </w:r>
      <w:r w:rsidRPr="006D47C9">
        <w:rPr>
          <w:rFonts w:ascii="Times New Roman" w:hAnsi="Times New Roman"/>
          <w:iCs/>
          <w:szCs w:val="24"/>
        </w:rPr>
        <w:t xml:space="preserve"> izjavljujem da na adresi stanovanja</w:t>
      </w:r>
    </w:p>
    <w:p w:rsidR="00A84B48" w:rsidRPr="006D47C9" w:rsidRDefault="00A84B48" w:rsidP="00E86790">
      <w:p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 xml:space="preserve"> ____________________________________________________________ :</w:t>
      </w:r>
    </w:p>
    <w:p w:rsidR="00E86790" w:rsidRPr="006D47C9" w:rsidRDefault="00E86790" w:rsidP="00E86790">
      <w:p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pStyle w:val="Odlomakpopisa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imam potrebnu opremu i alate (računalo s instaliranim alatima za kolaboraciju i pristup internetu za nastavnike)</w:t>
      </w:r>
    </w:p>
    <w:p w:rsidR="00E86790" w:rsidRPr="006D47C9" w:rsidRDefault="00E86790" w:rsidP="00E86790">
      <w:pPr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imam prikladan prostor za rad od kuće</w:t>
      </w:r>
    </w:p>
    <w:p w:rsidR="00E86790" w:rsidRPr="006D47C9" w:rsidRDefault="00E86790" w:rsidP="00E86790">
      <w:pPr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imam potrebnu literaturu za rad od kuće</w:t>
      </w:r>
    </w:p>
    <w:p w:rsidR="00E86790" w:rsidRPr="006D47C9" w:rsidRDefault="00E86790" w:rsidP="00E86790">
      <w:pPr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da sam upoznat/a s obvezama za rad od kuće:</w:t>
      </w:r>
    </w:p>
    <w:p w:rsidR="00E86790" w:rsidRPr="006D47C9" w:rsidRDefault="00E86790" w:rsidP="00E86790">
      <w:pPr>
        <w:numPr>
          <w:ilvl w:val="0"/>
          <w:numId w:val="4"/>
        </w:num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osiguranje kontakata i način komunikacije (virtualna učionica, telefon, e-mail)</w:t>
      </w:r>
    </w:p>
    <w:p w:rsidR="00E86790" w:rsidRPr="006D47C9" w:rsidRDefault="00E86790" w:rsidP="00E86790">
      <w:pPr>
        <w:numPr>
          <w:ilvl w:val="0"/>
          <w:numId w:val="4"/>
        </w:num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obveza održavanja nastave na daljinu u uobičajenom opsegu radnog vremena</w:t>
      </w:r>
    </w:p>
    <w:p w:rsidR="00E86790" w:rsidRPr="006D47C9" w:rsidRDefault="00E86790" w:rsidP="00D5352B">
      <w:pPr>
        <w:numPr>
          <w:ilvl w:val="0"/>
          <w:numId w:val="4"/>
        </w:num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obvezna priprema sadržaja, održavanje komunikacije s učenicima, roditeljima, školom i Ministarstvom znanosti i obrazovanja te davanje povratne informacije učenicima i roditeljima</w:t>
      </w:r>
    </w:p>
    <w:p w:rsidR="00E86790" w:rsidRPr="006D47C9" w:rsidRDefault="00E86790" w:rsidP="00E86790">
      <w:pPr>
        <w:numPr>
          <w:ilvl w:val="0"/>
          <w:numId w:val="4"/>
        </w:numPr>
        <w:tabs>
          <w:tab w:val="left" w:pos="1395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sudjelovanje u drugim aktivnostima prema uputama MZO-a i ravnatelja</w:t>
      </w:r>
    </w:p>
    <w:p w:rsidR="00E86790" w:rsidRPr="006D47C9" w:rsidRDefault="00E86790" w:rsidP="00E86790">
      <w:pPr>
        <w:tabs>
          <w:tab w:val="left" w:pos="1395"/>
        </w:tabs>
        <w:ind w:left="2085"/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tabs>
          <w:tab w:val="left" w:pos="1380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>Izjava se može pisano ispuniti i vlastoručno potpisati ili elektronički ispuniti i poslati ispunjena sa službenog emaila (@skole.hr)</w:t>
      </w:r>
    </w:p>
    <w:p w:rsidR="00E86790" w:rsidRPr="006D47C9" w:rsidRDefault="00E86790" w:rsidP="00E86790">
      <w:pPr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tabs>
          <w:tab w:val="left" w:pos="7410"/>
        </w:tabs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Potpis radnika</w:t>
      </w:r>
    </w:p>
    <w:p w:rsidR="00E86790" w:rsidRPr="006D47C9" w:rsidRDefault="00E86790" w:rsidP="00E86790">
      <w:pPr>
        <w:jc w:val="both"/>
        <w:rPr>
          <w:rFonts w:ascii="Times New Roman" w:hAnsi="Times New Roman"/>
          <w:iCs/>
          <w:szCs w:val="24"/>
        </w:rPr>
      </w:pPr>
    </w:p>
    <w:p w:rsidR="00E86790" w:rsidRPr="006D47C9" w:rsidRDefault="00E86790" w:rsidP="00E86790">
      <w:pPr>
        <w:tabs>
          <w:tab w:val="left" w:pos="7350"/>
        </w:tabs>
        <w:ind w:left="6372"/>
        <w:jc w:val="both"/>
        <w:rPr>
          <w:rFonts w:ascii="Times New Roman" w:hAnsi="Times New Roman"/>
          <w:iCs/>
          <w:szCs w:val="24"/>
        </w:rPr>
      </w:pPr>
      <w:r w:rsidRPr="006D47C9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                    ____________________</w:t>
      </w:r>
    </w:p>
    <w:p w:rsidR="009809C1" w:rsidRPr="006D47C9" w:rsidRDefault="00E86790" w:rsidP="00E86790">
      <w:pPr>
        <w:jc w:val="both"/>
        <w:rPr>
          <w:rFonts w:ascii="Times New Roman" w:hAnsi="Times New Roman"/>
          <w:szCs w:val="24"/>
        </w:rPr>
      </w:pPr>
      <w:r w:rsidRPr="006D47C9">
        <w:rPr>
          <w:rFonts w:ascii="Times New Roman" w:hAnsi="Times New Roman"/>
          <w:szCs w:val="24"/>
        </w:rPr>
        <w:tab/>
      </w:r>
    </w:p>
    <w:sectPr w:rsidR="009809C1" w:rsidRPr="006D47C9" w:rsidSect="00A84B48">
      <w:footerReference w:type="default" r:id="rId7"/>
      <w:pgSz w:w="11906" w:h="16838"/>
      <w:pgMar w:top="851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A8" w:rsidRDefault="00815BA8" w:rsidP="00A14C4F">
      <w:r>
        <w:separator/>
      </w:r>
    </w:p>
  </w:endnote>
  <w:endnote w:type="continuationSeparator" w:id="0">
    <w:p w:rsidR="00815BA8" w:rsidRDefault="00815BA8" w:rsidP="00A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4F" w:rsidRPr="00A14C4F" w:rsidRDefault="00A14C4F" w:rsidP="00A14C4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A8" w:rsidRDefault="00815BA8" w:rsidP="00A14C4F">
      <w:r>
        <w:separator/>
      </w:r>
    </w:p>
  </w:footnote>
  <w:footnote w:type="continuationSeparator" w:id="0">
    <w:p w:rsidR="00815BA8" w:rsidRDefault="00815BA8" w:rsidP="00A1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6490"/>
    <w:multiLevelType w:val="hybridMultilevel"/>
    <w:tmpl w:val="F244A9D6"/>
    <w:lvl w:ilvl="0" w:tplc="E938CA78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553C1993"/>
    <w:multiLevelType w:val="hybridMultilevel"/>
    <w:tmpl w:val="BB622140"/>
    <w:lvl w:ilvl="0" w:tplc="99EE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B619A"/>
    <w:multiLevelType w:val="hybridMultilevel"/>
    <w:tmpl w:val="7F544812"/>
    <w:lvl w:ilvl="0" w:tplc="BD44497C">
      <w:start w:val="1"/>
      <w:numFmt w:val="bullet"/>
      <w:lvlText w:val="-"/>
      <w:lvlJc w:val="left"/>
      <w:pPr>
        <w:ind w:left="208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7C5642F7"/>
    <w:multiLevelType w:val="hybridMultilevel"/>
    <w:tmpl w:val="0C6CE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36"/>
    <w:rsid w:val="000F4C4E"/>
    <w:rsid w:val="00217C36"/>
    <w:rsid w:val="002507CA"/>
    <w:rsid w:val="002947AA"/>
    <w:rsid w:val="00375BD1"/>
    <w:rsid w:val="00431E52"/>
    <w:rsid w:val="00447BD7"/>
    <w:rsid w:val="006D47C9"/>
    <w:rsid w:val="00815BA8"/>
    <w:rsid w:val="008F2EFC"/>
    <w:rsid w:val="00935544"/>
    <w:rsid w:val="009809C1"/>
    <w:rsid w:val="00A14C4F"/>
    <w:rsid w:val="00A84B48"/>
    <w:rsid w:val="00AB2E5C"/>
    <w:rsid w:val="00BD5444"/>
    <w:rsid w:val="00C0065A"/>
    <w:rsid w:val="00C30206"/>
    <w:rsid w:val="00CE3243"/>
    <w:rsid w:val="00D22207"/>
    <w:rsid w:val="00DD163E"/>
    <w:rsid w:val="00E86790"/>
    <w:rsid w:val="00EA18B5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CE889"/>
  <w15:chartTrackingRefBased/>
  <w15:docId w15:val="{474688BE-82C6-4A5A-83A8-C99F59A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4C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C4F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C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C4F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17C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09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9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Documents\Prilago&#273;eni%20predlo&#353;ci%20sustava%20Office\Slu&#382;beni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predložak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Nastava</cp:lastModifiedBy>
  <cp:revision>5</cp:revision>
  <cp:lastPrinted>2020-03-20T13:08:00Z</cp:lastPrinted>
  <dcterms:created xsi:type="dcterms:W3CDTF">2020-03-20T14:28:00Z</dcterms:created>
  <dcterms:modified xsi:type="dcterms:W3CDTF">2020-03-20T15:21:00Z</dcterms:modified>
</cp:coreProperties>
</file>